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0D" w:rsidRPr="003C75C7" w:rsidRDefault="00C9140D" w:rsidP="00C9140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s-ES" w:bidi="ks-Deva"/>
        </w:rPr>
      </w:pPr>
    </w:p>
    <w:p w:rsidR="00515CDF" w:rsidRPr="003C75C7" w:rsidRDefault="00515CDF" w:rsidP="00515CDF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 xml:space="preserve">FICHA PRESENTACIÓN DE CANDIDATURAS </w:t>
      </w:r>
    </w:p>
    <w:p w:rsidR="00141596" w:rsidRPr="003C75C7" w:rsidRDefault="00141596" w:rsidP="00515CDF">
      <w:pPr>
        <w:jc w:val="center"/>
        <w:rPr>
          <w:rFonts w:ascii="Verdana" w:hAnsi="Verdana"/>
          <w:lang w:val="es-ES"/>
        </w:rPr>
      </w:pPr>
    </w:p>
    <w:p w:rsidR="00141596" w:rsidRPr="003C75C7" w:rsidRDefault="00141596" w:rsidP="00515CDF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PREMIOS CIUDADANÍA COMPROMETIDA</w:t>
      </w:r>
      <w:r w:rsidR="00627521">
        <w:rPr>
          <w:rFonts w:ascii="Verdana" w:hAnsi="Verdana"/>
          <w:lang w:val="es-ES"/>
        </w:rPr>
        <w:t xml:space="preserve"> 2021</w:t>
      </w:r>
    </w:p>
    <w:p w:rsidR="00515CDF" w:rsidRPr="0062662E" w:rsidRDefault="00515CDF" w:rsidP="00554AD0">
      <w:pPr>
        <w:rPr>
          <w:rFonts w:ascii="Verdana" w:hAnsi="Verdana"/>
          <w:b/>
          <w:color w:val="FF0000"/>
          <w:lang w:val="es-ES"/>
        </w:rPr>
      </w:pPr>
    </w:p>
    <w:p w:rsidR="00515CDF" w:rsidRPr="0062662E" w:rsidRDefault="00515CDF" w:rsidP="00515CDF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Trabajo por la comunidad</w:t>
      </w:r>
      <w:r w:rsidRPr="0062662E">
        <w:rPr>
          <w:rFonts w:ascii="Verdana" w:hAnsi="Verdana"/>
          <w:b/>
          <w:lang w:val="es-ES"/>
        </w:rPr>
        <w:t>”</w:t>
      </w:r>
    </w:p>
    <w:p w:rsidR="00515CDF" w:rsidRPr="0062662E" w:rsidRDefault="00515CDF" w:rsidP="00515CDF">
      <w:pPr>
        <w:jc w:val="center"/>
        <w:rPr>
          <w:rFonts w:ascii="Verdana" w:hAnsi="Verdana"/>
          <w:i/>
          <w:iCs/>
          <w:lang w:val="es-ES"/>
        </w:rPr>
      </w:pPr>
    </w:p>
    <w:p w:rsidR="00515CDF" w:rsidRPr="00627521" w:rsidRDefault="00627521" w:rsidP="00515CDF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lang w:val="es-ES"/>
        </w:rPr>
        <w:t>CANDIDATURA PROPUESTA POR:</w:t>
      </w:r>
      <w:r w:rsidR="00F33D83">
        <w:rPr>
          <w:rFonts w:ascii="Verdana" w:hAnsi="Verdana"/>
          <w:iCs/>
          <w:lang w:val="es-ES"/>
        </w:rPr>
        <w:t xml:space="preserve"> </w:t>
      </w:r>
    </w:p>
    <w:p w:rsidR="009832CB" w:rsidRPr="0062662E" w:rsidRDefault="009832CB" w:rsidP="00515CDF">
      <w:pPr>
        <w:rPr>
          <w:rFonts w:ascii="Verdana" w:hAnsi="Verdana"/>
          <w:iCs/>
          <w:lang w:val="es-ES"/>
        </w:rPr>
      </w:pPr>
    </w:p>
    <w:p w:rsidR="009832CB" w:rsidRDefault="009832CB" w:rsidP="00515CDF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7F1CAD" w:rsidRDefault="007F1CAD" w:rsidP="00515CDF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</w:p>
    <w:p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627521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  <w:r w:rsidR="00F33D83">
              <w:rPr>
                <w:rFonts w:ascii="Verdana" w:hAnsi="Verdana"/>
                <w:bCs/>
                <w:lang w:val="es-ES"/>
              </w:rPr>
              <w:t xml:space="preserve"> 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rPr>
          <w:trHeight w:val="722"/>
        </w:trPr>
        <w:tc>
          <w:tcPr>
            <w:tcW w:w="4068" w:type="dxa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627521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</w:t>
            </w:r>
            <w:r>
              <w:rPr>
                <w:rFonts w:ascii="Verdana" w:hAnsi="Verdana"/>
                <w:bCs/>
                <w:lang w:val="es-ES"/>
              </w:rPr>
              <w:t>principales en los que colabora:</w:t>
            </w:r>
          </w:p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</w:p>
          <w:p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</w:t>
            </w:r>
            <w:r>
              <w:rPr>
                <w:rFonts w:ascii="Verdana" w:hAnsi="Verdana"/>
                <w:bCs/>
                <w:lang w:val="es-ES"/>
              </w:rPr>
              <w:t xml:space="preserve">: </w:t>
            </w:r>
          </w:p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</w:p>
          <w:p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Pr="0062662E" w:rsidRDefault="00F33D83" w:rsidP="00F33D8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  <w:r>
              <w:rPr>
                <w:rFonts w:ascii="Verdana" w:hAnsi="Verdana"/>
                <w:lang w:val="es-ES"/>
              </w:rPr>
              <w:t>:</w:t>
            </w:r>
          </w:p>
          <w:p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Pr="00F33D83" w:rsidRDefault="00F33D83" w:rsidP="00F33D8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  <w:r>
              <w:rPr>
                <w:rFonts w:ascii="Verdana" w:hAnsi="Verdana"/>
                <w:lang w:val="es-ES"/>
              </w:rPr>
              <w:t>: (Dirección, teléfono, email, web)</w:t>
            </w:r>
          </w:p>
          <w:p w:rsidR="00F33D83" w:rsidRPr="0062662E" w:rsidRDefault="00F33D83" w:rsidP="00F33D83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qué objetivos pretende conseguir.</w:t>
            </w:r>
          </w:p>
          <w:p w:rsidR="00F33D83" w:rsidRPr="0062662E" w:rsidRDefault="00F33D83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 w:rsidR="009E6959"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="00210A40">
              <w:rPr>
                <w:rFonts w:ascii="Verdana" w:hAnsi="Verdana"/>
                <w:bCs/>
                <w:lang w:val="es-ES"/>
              </w:rPr>
              <w:t>:</w:t>
            </w:r>
          </w:p>
          <w:p w:rsidR="00210A40" w:rsidRPr="00210A40" w:rsidRDefault="00210A40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</w:tbl>
    <w:p w:rsidR="00627521" w:rsidRPr="00627521" w:rsidRDefault="00627521" w:rsidP="00515CDF">
      <w:pPr>
        <w:rPr>
          <w:rFonts w:ascii="Verdana" w:hAnsi="Verdana"/>
          <w:iCs/>
          <w:color w:val="FF0000"/>
        </w:rPr>
      </w:pPr>
    </w:p>
    <w:p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p w:rsidR="001C42FA" w:rsidRPr="003C75C7" w:rsidRDefault="001C42FA" w:rsidP="004E627A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FICHA PRESENTACIÓN DE CANDIDATURAS</w:t>
      </w:r>
    </w:p>
    <w:p w:rsidR="00844B86" w:rsidRPr="003C75C7" w:rsidRDefault="00844B86" w:rsidP="001C42FA">
      <w:pPr>
        <w:jc w:val="center"/>
        <w:rPr>
          <w:rFonts w:ascii="Verdana" w:hAnsi="Verdana"/>
          <w:lang w:val="es-ES"/>
        </w:rPr>
      </w:pPr>
    </w:p>
    <w:p w:rsidR="00844B86" w:rsidRPr="003C75C7" w:rsidRDefault="00141596" w:rsidP="001C42FA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PREMIOS CIUDADANÍA COMPROMETIDA</w:t>
      </w:r>
      <w:r w:rsidR="00627521">
        <w:rPr>
          <w:rFonts w:ascii="Verdana" w:hAnsi="Verdana"/>
          <w:lang w:val="es-ES"/>
        </w:rPr>
        <w:t xml:space="preserve"> 2021</w:t>
      </w: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Voluntariado contra la brecha digital</w:t>
      </w:r>
      <w:r w:rsidR="00CB3987" w:rsidRPr="0062662E">
        <w:rPr>
          <w:rFonts w:ascii="Verdana" w:hAnsi="Verdana"/>
          <w:b/>
          <w:lang w:val="es-ES"/>
        </w:rPr>
        <w:t>”</w:t>
      </w:r>
    </w:p>
    <w:p w:rsidR="00844B86" w:rsidRPr="0062662E" w:rsidRDefault="00844B86" w:rsidP="001C42FA">
      <w:pPr>
        <w:jc w:val="center"/>
        <w:rPr>
          <w:rFonts w:ascii="Verdana" w:hAnsi="Verdana"/>
          <w:i/>
          <w:iCs/>
          <w:lang w:val="es-ES"/>
        </w:rPr>
      </w:pPr>
    </w:p>
    <w:p w:rsidR="001C42FA" w:rsidRPr="0062662E" w:rsidRDefault="001C42FA" w:rsidP="001C42FA">
      <w:pPr>
        <w:rPr>
          <w:rFonts w:ascii="Verdana" w:hAnsi="Verdana"/>
          <w:iCs/>
          <w:lang w:val="es-ES"/>
        </w:rPr>
      </w:pPr>
      <w:r w:rsidRPr="0062662E">
        <w:rPr>
          <w:rFonts w:ascii="Verdana" w:hAnsi="Verdana"/>
          <w:iCs/>
          <w:lang w:val="es-ES"/>
        </w:rPr>
        <w:t xml:space="preserve">CANDIDATURA PROPUESTA POR: </w:t>
      </w:r>
    </w:p>
    <w:p w:rsidR="009832CB" w:rsidRPr="0062662E" w:rsidRDefault="009832CB" w:rsidP="001C42FA">
      <w:pPr>
        <w:rPr>
          <w:rFonts w:ascii="Verdana" w:hAnsi="Verdana"/>
          <w:iCs/>
          <w:lang w:val="es-ES"/>
        </w:rPr>
      </w:pPr>
    </w:p>
    <w:p w:rsidR="009832CB" w:rsidRDefault="009832CB" w:rsidP="009832CB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7F1CAD" w:rsidRDefault="007F1CAD" w:rsidP="009832CB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</w:p>
    <w:p w:rsidR="00627521" w:rsidRDefault="00627521" w:rsidP="009832CB">
      <w:pPr>
        <w:rPr>
          <w:rFonts w:ascii="Verdana" w:hAnsi="Verdana"/>
          <w:iCs/>
          <w:color w:val="FF0000"/>
          <w:lang w:val="es-ES"/>
        </w:rPr>
      </w:pPr>
    </w:p>
    <w:p w:rsidR="002730CA" w:rsidRDefault="002730CA" w:rsidP="009832CB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2730CA" w:rsidRPr="0062662E" w:rsidRDefault="002730CA" w:rsidP="00264F43">
            <w:pPr>
              <w:jc w:val="center"/>
              <w:rPr>
                <w:rFonts w:ascii="Verdana" w:hAnsi="Verdana"/>
                <w:lang w:val="es-ES"/>
              </w:rPr>
            </w:pPr>
          </w:p>
          <w:p w:rsidR="002730CA" w:rsidRPr="0062662E" w:rsidRDefault="002730CA" w:rsidP="00264F43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:rsidR="002730CA" w:rsidRPr="0062662E" w:rsidRDefault="002730CA" w:rsidP="00264F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shd w:val="clear" w:color="auto" w:fill="auto"/>
          </w:tcPr>
          <w:p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  <w:r>
              <w:rPr>
                <w:rFonts w:ascii="Verdana" w:hAnsi="Verdana"/>
                <w:bCs/>
                <w:lang w:val="es-ES"/>
              </w:rPr>
              <w:t xml:space="preserve"> 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rPr>
          <w:trHeight w:val="722"/>
        </w:trPr>
        <w:tc>
          <w:tcPr>
            <w:tcW w:w="4068" w:type="dxa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  <w:p w:rsidR="002730CA" w:rsidRPr="0062662E" w:rsidRDefault="002730CA" w:rsidP="00264F43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principales en los que colabora:</w:t>
            </w:r>
          </w:p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autónoma: </w:t>
            </w:r>
          </w:p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  <w:r>
              <w:rPr>
                <w:rFonts w:ascii="Verdana" w:hAnsi="Verdana"/>
                <w:lang w:val="es-ES"/>
              </w:rPr>
              <w:t>: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Pr="00F33D83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  <w:r>
              <w:rPr>
                <w:rFonts w:ascii="Verdana" w:hAnsi="Verdana"/>
                <w:lang w:val="es-ES"/>
              </w:rPr>
              <w:t>: (Dirección, teléfono, email, web)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shd w:val="clear" w:color="auto" w:fill="auto"/>
          </w:tcPr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</w:t>
            </w:r>
            <w:r w:rsidR="00210A40">
              <w:rPr>
                <w:rFonts w:ascii="Verdana" w:hAnsi="Verdana"/>
                <w:bCs/>
                <w:lang w:val="es-ES"/>
              </w:rPr>
              <w:t>ué objetivos pretende conseguir:</w:t>
            </w:r>
          </w:p>
          <w:p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shd w:val="clear" w:color="auto" w:fill="auto"/>
          </w:tcPr>
          <w:p w:rsidR="00210A40" w:rsidRDefault="002730CA" w:rsidP="00210A40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Pr="0062662E">
              <w:rPr>
                <w:rFonts w:ascii="Verdana" w:hAnsi="Verdana"/>
                <w:bCs/>
                <w:lang w:val="es-ES"/>
              </w:rPr>
              <w:t>:</w:t>
            </w:r>
          </w:p>
          <w:p w:rsid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  <w:p w:rsid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  <w:bookmarkStart w:id="0" w:name="_GoBack"/>
            <w:bookmarkEnd w:id="0"/>
          </w:p>
          <w:p w:rsidR="00210A40" w:rsidRP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</w:tc>
      </w:tr>
    </w:tbl>
    <w:p w:rsidR="002730CA" w:rsidRDefault="002730CA" w:rsidP="009832CB">
      <w:pPr>
        <w:rPr>
          <w:rFonts w:ascii="Verdana" w:hAnsi="Verdana"/>
          <w:iCs/>
          <w:color w:val="FF0000"/>
          <w:lang w:val="es-ES"/>
        </w:rPr>
      </w:pPr>
    </w:p>
    <w:sectPr w:rsidR="002730CA" w:rsidSect="0053195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286" w:bottom="1417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B2" w:rsidRDefault="005F66B2">
      <w:r>
        <w:separator/>
      </w:r>
    </w:p>
  </w:endnote>
  <w:endnote w:type="continuationSeparator" w:id="0">
    <w:p w:rsidR="005F66B2" w:rsidRDefault="005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385A52" w:rsidP="005E0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5A52" w:rsidRDefault="00385A52" w:rsidP="000412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385A52" w:rsidP="00227C6E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B2" w:rsidRDefault="005F66B2">
      <w:r>
        <w:separator/>
      </w:r>
    </w:p>
  </w:footnote>
  <w:footnote w:type="continuationSeparator" w:id="0">
    <w:p w:rsidR="005F66B2" w:rsidRDefault="005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980162" w:rsidP="00EF4A95">
    <w:pPr>
      <w:pStyle w:val="Encabezado"/>
    </w:pPr>
    <w:r>
      <w:rPr>
        <w:noProof/>
        <w:lang w:val="es-ES" w:eastAsia="es-ES"/>
      </w:rPr>
      <w:drawing>
        <wp:inline distT="0" distB="0" distL="0" distR="0" wp14:anchorId="31E5E57A">
          <wp:extent cx="2121535" cy="53341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3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EF4A95" w:rsidP="00E501AA">
    <w:pPr>
      <w:pStyle w:val="Encabezado"/>
    </w:pPr>
    <w:r>
      <w:rPr>
        <w:noProof/>
        <w:lang w:val="es-ES" w:eastAsia="es-ES"/>
      </w:rPr>
      <w:drawing>
        <wp:inline distT="0" distB="0" distL="0" distR="0" wp14:anchorId="6AF32770">
          <wp:extent cx="2147699" cy="539992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7699" cy="539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A52" w:rsidRDefault="00385A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B88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120BBA"/>
    <w:multiLevelType w:val="hybridMultilevel"/>
    <w:tmpl w:val="1C625706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CD7"/>
    <w:multiLevelType w:val="hybridMultilevel"/>
    <w:tmpl w:val="71CAD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5AB0"/>
    <w:multiLevelType w:val="hybridMultilevel"/>
    <w:tmpl w:val="60341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E5C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7AC22F0"/>
    <w:multiLevelType w:val="hybridMultilevel"/>
    <w:tmpl w:val="2DC895DC"/>
    <w:lvl w:ilvl="0" w:tplc="33F45D7A">
      <w:start w:val="1"/>
      <w:numFmt w:val="bullet"/>
      <w:lvlText w:val="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93F"/>
    <w:multiLevelType w:val="hybridMultilevel"/>
    <w:tmpl w:val="85D477C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C96A83"/>
    <w:multiLevelType w:val="hybridMultilevel"/>
    <w:tmpl w:val="EFA2C544"/>
    <w:lvl w:ilvl="0" w:tplc="0C0A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A60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FD751ED"/>
    <w:multiLevelType w:val="hybridMultilevel"/>
    <w:tmpl w:val="32B6F8DC"/>
    <w:lvl w:ilvl="0" w:tplc="B6DEE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0"/>
    <w:rsid w:val="000025F6"/>
    <w:rsid w:val="0000495B"/>
    <w:rsid w:val="000175C1"/>
    <w:rsid w:val="0002429B"/>
    <w:rsid w:val="000306AE"/>
    <w:rsid w:val="000365EC"/>
    <w:rsid w:val="00036C56"/>
    <w:rsid w:val="0004128D"/>
    <w:rsid w:val="00041718"/>
    <w:rsid w:val="0004403C"/>
    <w:rsid w:val="00054DEA"/>
    <w:rsid w:val="000602E2"/>
    <w:rsid w:val="00083B77"/>
    <w:rsid w:val="0008433B"/>
    <w:rsid w:val="00087C98"/>
    <w:rsid w:val="00090176"/>
    <w:rsid w:val="000935A3"/>
    <w:rsid w:val="00097BB0"/>
    <w:rsid w:val="000A0BC4"/>
    <w:rsid w:val="000B075A"/>
    <w:rsid w:val="000B4D3E"/>
    <w:rsid w:val="000C306A"/>
    <w:rsid w:val="000E061E"/>
    <w:rsid w:val="000E09A6"/>
    <w:rsid w:val="000E62D8"/>
    <w:rsid w:val="000F14F9"/>
    <w:rsid w:val="000F5520"/>
    <w:rsid w:val="00102114"/>
    <w:rsid w:val="00104B0A"/>
    <w:rsid w:val="001324AC"/>
    <w:rsid w:val="00135672"/>
    <w:rsid w:val="00141596"/>
    <w:rsid w:val="001576D7"/>
    <w:rsid w:val="001944EA"/>
    <w:rsid w:val="001A223D"/>
    <w:rsid w:val="001A3800"/>
    <w:rsid w:val="001A5F65"/>
    <w:rsid w:val="001C0FB0"/>
    <w:rsid w:val="001C42FA"/>
    <w:rsid w:val="001D1D2B"/>
    <w:rsid w:val="001E7A30"/>
    <w:rsid w:val="001F1D65"/>
    <w:rsid w:val="00210A40"/>
    <w:rsid w:val="00210C69"/>
    <w:rsid w:val="0021556F"/>
    <w:rsid w:val="00224C46"/>
    <w:rsid w:val="002274FE"/>
    <w:rsid w:val="00227C6E"/>
    <w:rsid w:val="00241B87"/>
    <w:rsid w:val="0024750D"/>
    <w:rsid w:val="00247CC7"/>
    <w:rsid w:val="002503BF"/>
    <w:rsid w:val="00264BF4"/>
    <w:rsid w:val="00271F06"/>
    <w:rsid w:val="0027236C"/>
    <w:rsid w:val="00272B3A"/>
    <w:rsid w:val="002730CA"/>
    <w:rsid w:val="00284631"/>
    <w:rsid w:val="00291451"/>
    <w:rsid w:val="0029651D"/>
    <w:rsid w:val="002A3F04"/>
    <w:rsid w:val="002D038E"/>
    <w:rsid w:val="002E1B3B"/>
    <w:rsid w:val="002E6189"/>
    <w:rsid w:val="002F4689"/>
    <w:rsid w:val="0030223B"/>
    <w:rsid w:val="00304B3E"/>
    <w:rsid w:val="003170B3"/>
    <w:rsid w:val="00317EDF"/>
    <w:rsid w:val="003246BE"/>
    <w:rsid w:val="00332425"/>
    <w:rsid w:val="00332603"/>
    <w:rsid w:val="00341E0B"/>
    <w:rsid w:val="003460C5"/>
    <w:rsid w:val="003514DF"/>
    <w:rsid w:val="0035763A"/>
    <w:rsid w:val="00385A52"/>
    <w:rsid w:val="003908A4"/>
    <w:rsid w:val="00392650"/>
    <w:rsid w:val="00397094"/>
    <w:rsid w:val="003B1C56"/>
    <w:rsid w:val="003B3B17"/>
    <w:rsid w:val="003C27CE"/>
    <w:rsid w:val="003C4166"/>
    <w:rsid w:val="003C75C7"/>
    <w:rsid w:val="003D4C1F"/>
    <w:rsid w:val="003D618B"/>
    <w:rsid w:val="003E43A2"/>
    <w:rsid w:val="004021AB"/>
    <w:rsid w:val="00403BD5"/>
    <w:rsid w:val="00410277"/>
    <w:rsid w:val="004139CA"/>
    <w:rsid w:val="00413FA2"/>
    <w:rsid w:val="00423D31"/>
    <w:rsid w:val="00427FB1"/>
    <w:rsid w:val="00430143"/>
    <w:rsid w:val="004337ED"/>
    <w:rsid w:val="00436D30"/>
    <w:rsid w:val="0043762E"/>
    <w:rsid w:val="004467B8"/>
    <w:rsid w:val="00452D45"/>
    <w:rsid w:val="00460226"/>
    <w:rsid w:val="004603AC"/>
    <w:rsid w:val="00461AEB"/>
    <w:rsid w:val="00462CF9"/>
    <w:rsid w:val="00470418"/>
    <w:rsid w:val="00471F4B"/>
    <w:rsid w:val="00472865"/>
    <w:rsid w:val="00472AFC"/>
    <w:rsid w:val="00473514"/>
    <w:rsid w:val="00477072"/>
    <w:rsid w:val="00477F60"/>
    <w:rsid w:val="00486D88"/>
    <w:rsid w:val="004A4A75"/>
    <w:rsid w:val="004A7A56"/>
    <w:rsid w:val="004B00F8"/>
    <w:rsid w:val="004B126A"/>
    <w:rsid w:val="004C2611"/>
    <w:rsid w:val="004C4FDE"/>
    <w:rsid w:val="004C7C04"/>
    <w:rsid w:val="004D1D35"/>
    <w:rsid w:val="004E181B"/>
    <w:rsid w:val="004E377B"/>
    <w:rsid w:val="004E627A"/>
    <w:rsid w:val="004F0F9E"/>
    <w:rsid w:val="004F608C"/>
    <w:rsid w:val="00507E29"/>
    <w:rsid w:val="00512656"/>
    <w:rsid w:val="00515CDF"/>
    <w:rsid w:val="00522037"/>
    <w:rsid w:val="00531952"/>
    <w:rsid w:val="00533739"/>
    <w:rsid w:val="0055291A"/>
    <w:rsid w:val="00554AD0"/>
    <w:rsid w:val="00560627"/>
    <w:rsid w:val="00560E21"/>
    <w:rsid w:val="00576798"/>
    <w:rsid w:val="0058701C"/>
    <w:rsid w:val="005901BF"/>
    <w:rsid w:val="005A7B75"/>
    <w:rsid w:val="005A7D21"/>
    <w:rsid w:val="005C662C"/>
    <w:rsid w:val="005D7721"/>
    <w:rsid w:val="005E0EA8"/>
    <w:rsid w:val="005E0FBC"/>
    <w:rsid w:val="005E2CF5"/>
    <w:rsid w:val="005E3F3A"/>
    <w:rsid w:val="005F66B2"/>
    <w:rsid w:val="005F6713"/>
    <w:rsid w:val="00615BA3"/>
    <w:rsid w:val="0061728B"/>
    <w:rsid w:val="0062662E"/>
    <w:rsid w:val="00627521"/>
    <w:rsid w:val="00634972"/>
    <w:rsid w:val="00640209"/>
    <w:rsid w:val="00652DDE"/>
    <w:rsid w:val="006553DD"/>
    <w:rsid w:val="0065654A"/>
    <w:rsid w:val="006701CA"/>
    <w:rsid w:val="00672BA8"/>
    <w:rsid w:val="00675351"/>
    <w:rsid w:val="006755DA"/>
    <w:rsid w:val="006760B6"/>
    <w:rsid w:val="00677C36"/>
    <w:rsid w:val="0068412C"/>
    <w:rsid w:val="00692B32"/>
    <w:rsid w:val="00697011"/>
    <w:rsid w:val="006D7818"/>
    <w:rsid w:val="006E23B1"/>
    <w:rsid w:val="006E43B9"/>
    <w:rsid w:val="006E5F3B"/>
    <w:rsid w:val="006E655C"/>
    <w:rsid w:val="006F135C"/>
    <w:rsid w:val="006F15F1"/>
    <w:rsid w:val="006F2360"/>
    <w:rsid w:val="006F563C"/>
    <w:rsid w:val="007018C0"/>
    <w:rsid w:val="00702878"/>
    <w:rsid w:val="00714527"/>
    <w:rsid w:val="00714A25"/>
    <w:rsid w:val="007175A7"/>
    <w:rsid w:val="0072103C"/>
    <w:rsid w:val="007229DE"/>
    <w:rsid w:val="00725C13"/>
    <w:rsid w:val="007309A3"/>
    <w:rsid w:val="0073114D"/>
    <w:rsid w:val="00737AD9"/>
    <w:rsid w:val="00744335"/>
    <w:rsid w:val="007511A4"/>
    <w:rsid w:val="00762B2B"/>
    <w:rsid w:val="00763512"/>
    <w:rsid w:val="00766103"/>
    <w:rsid w:val="007852B5"/>
    <w:rsid w:val="00793298"/>
    <w:rsid w:val="007A2BB5"/>
    <w:rsid w:val="007A44A5"/>
    <w:rsid w:val="007B261B"/>
    <w:rsid w:val="007D26B7"/>
    <w:rsid w:val="007D7291"/>
    <w:rsid w:val="007E1212"/>
    <w:rsid w:val="007F1CAD"/>
    <w:rsid w:val="007F48A7"/>
    <w:rsid w:val="00802D03"/>
    <w:rsid w:val="00811D90"/>
    <w:rsid w:val="00833E84"/>
    <w:rsid w:val="00835415"/>
    <w:rsid w:val="008437BD"/>
    <w:rsid w:val="00844B86"/>
    <w:rsid w:val="008455C6"/>
    <w:rsid w:val="00874121"/>
    <w:rsid w:val="00877345"/>
    <w:rsid w:val="008F1CE5"/>
    <w:rsid w:val="008F6A66"/>
    <w:rsid w:val="0090684F"/>
    <w:rsid w:val="00911439"/>
    <w:rsid w:val="009142C6"/>
    <w:rsid w:val="00930749"/>
    <w:rsid w:val="00935917"/>
    <w:rsid w:val="00941DEB"/>
    <w:rsid w:val="00946EAA"/>
    <w:rsid w:val="00950962"/>
    <w:rsid w:val="00961536"/>
    <w:rsid w:val="009631F8"/>
    <w:rsid w:val="0097097D"/>
    <w:rsid w:val="00980162"/>
    <w:rsid w:val="0098211B"/>
    <w:rsid w:val="009832CB"/>
    <w:rsid w:val="00984A15"/>
    <w:rsid w:val="00985088"/>
    <w:rsid w:val="009877E1"/>
    <w:rsid w:val="009878DF"/>
    <w:rsid w:val="009A276C"/>
    <w:rsid w:val="009A6400"/>
    <w:rsid w:val="009A6BC1"/>
    <w:rsid w:val="009B1398"/>
    <w:rsid w:val="009B22D0"/>
    <w:rsid w:val="009B2A25"/>
    <w:rsid w:val="009B49D7"/>
    <w:rsid w:val="009C03D4"/>
    <w:rsid w:val="009C0A91"/>
    <w:rsid w:val="009C1206"/>
    <w:rsid w:val="009C410B"/>
    <w:rsid w:val="009C427D"/>
    <w:rsid w:val="009E1F77"/>
    <w:rsid w:val="009E6959"/>
    <w:rsid w:val="00A048E6"/>
    <w:rsid w:val="00A05165"/>
    <w:rsid w:val="00A111DA"/>
    <w:rsid w:val="00A11FB2"/>
    <w:rsid w:val="00A13D56"/>
    <w:rsid w:val="00A1435E"/>
    <w:rsid w:val="00A14430"/>
    <w:rsid w:val="00A17A31"/>
    <w:rsid w:val="00A20B2B"/>
    <w:rsid w:val="00A244D1"/>
    <w:rsid w:val="00A3463D"/>
    <w:rsid w:val="00A470CD"/>
    <w:rsid w:val="00A62645"/>
    <w:rsid w:val="00A75FD2"/>
    <w:rsid w:val="00A83068"/>
    <w:rsid w:val="00A90E52"/>
    <w:rsid w:val="00AD2014"/>
    <w:rsid w:val="00AE27B1"/>
    <w:rsid w:val="00B00D60"/>
    <w:rsid w:val="00B10898"/>
    <w:rsid w:val="00B2462E"/>
    <w:rsid w:val="00B2464B"/>
    <w:rsid w:val="00B27F26"/>
    <w:rsid w:val="00B31D40"/>
    <w:rsid w:val="00B32D4C"/>
    <w:rsid w:val="00B40966"/>
    <w:rsid w:val="00B42673"/>
    <w:rsid w:val="00B81592"/>
    <w:rsid w:val="00B8547E"/>
    <w:rsid w:val="00BA65EE"/>
    <w:rsid w:val="00BC3EB0"/>
    <w:rsid w:val="00BC482F"/>
    <w:rsid w:val="00BD161E"/>
    <w:rsid w:val="00BD4E41"/>
    <w:rsid w:val="00BD52D9"/>
    <w:rsid w:val="00BE33E7"/>
    <w:rsid w:val="00BE383C"/>
    <w:rsid w:val="00BF10A8"/>
    <w:rsid w:val="00C02946"/>
    <w:rsid w:val="00C13FE6"/>
    <w:rsid w:val="00C15528"/>
    <w:rsid w:val="00C1595E"/>
    <w:rsid w:val="00C16484"/>
    <w:rsid w:val="00C27CCF"/>
    <w:rsid w:val="00C4199E"/>
    <w:rsid w:val="00C450F3"/>
    <w:rsid w:val="00C56B61"/>
    <w:rsid w:val="00C62A67"/>
    <w:rsid w:val="00C63A5C"/>
    <w:rsid w:val="00C652DB"/>
    <w:rsid w:val="00C86CDE"/>
    <w:rsid w:val="00C9140D"/>
    <w:rsid w:val="00C9555A"/>
    <w:rsid w:val="00CB13AF"/>
    <w:rsid w:val="00CB3987"/>
    <w:rsid w:val="00CB434F"/>
    <w:rsid w:val="00CC54B9"/>
    <w:rsid w:val="00CC6BF1"/>
    <w:rsid w:val="00CD2324"/>
    <w:rsid w:val="00CE29E2"/>
    <w:rsid w:val="00CF317C"/>
    <w:rsid w:val="00CF5831"/>
    <w:rsid w:val="00CF6797"/>
    <w:rsid w:val="00D02AC7"/>
    <w:rsid w:val="00D04F98"/>
    <w:rsid w:val="00D07CBF"/>
    <w:rsid w:val="00D12DFF"/>
    <w:rsid w:val="00D16902"/>
    <w:rsid w:val="00D22AEE"/>
    <w:rsid w:val="00D26226"/>
    <w:rsid w:val="00D3607C"/>
    <w:rsid w:val="00D47721"/>
    <w:rsid w:val="00D57856"/>
    <w:rsid w:val="00D6010E"/>
    <w:rsid w:val="00D76A56"/>
    <w:rsid w:val="00D91C29"/>
    <w:rsid w:val="00D97615"/>
    <w:rsid w:val="00DA0CEF"/>
    <w:rsid w:val="00DA6A78"/>
    <w:rsid w:val="00DB4595"/>
    <w:rsid w:val="00DB5462"/>
    <w:rsid w:val="00DC2944"/>
    <w:rsid w:val="00DC2F8E"/>
    <w:rsid w:val="00DC5A64"/>
    <w:rsid w:val="00DD3955"/>
    <w:rsid w:val="00DD5069"/>
    <w:rsid w:val="00DE37BC"/>
    <w:rsid w:val="00DF50AA"/>
    <w:rsid w:val="00DF7CB6"/>
    <w:rsid w:val="00E0132A"/>
    <w:rsid w:val="00E0196E"/>
    <w:rsid w:val="00E03BEA"/>
    <w:rsid w:val="00E23416"/>
    <w:rsid w:val="00E33ABB"/>
    <w:rsid w:val="00E41D31"/>
    <w:rsid w:val="00E44404"/>
    <w:rsid w:val="00E46B72"/>
    <w:rsid w:val="00E46EA7"/>
    <w:rsid w:val="00E47B3D"/>
    <w:rsid w:val="00E501AA"/>
    <w:rsid w:val="00E501D5"/>
    <w:rsid w:val="00E60D59"/>
    <w:rsid w:val="00E86889"/>
    <w:rsid w:val="00E86CC0"/>
    <w:rsid w:val="00E90598"/>
    <w:rsid w:val="00E9418D"/>
    <w:rsid w:val="00EA00FA"/>
    <w:rsid w:val="00EA0137"/>
    <w:rsid w:val="00EA3CDB"/>
    <w:rsid w:val="00EB62A2"/>
    <w:rsid w:val="00ED13B9"/>
    <w:rsid w:val="00ED2A04"/>
    <w:rsid w:val="00EE40B5"/>
    <w:rsid w:val="00EE5F89"/>
    <w:rsid w:val="00EF4A95"/>
    <w:rsid w:val="00EF5B2B"/>
    <w:rsid w:val="00EF6CF5"/>
    <w:rsid w:val="00F03770"/>
    <w:rsid w:val="00F04439"/>
    <w:rsid w:val="00F21B35"/>
    <w:rsid w:val="00F33D83"/>
    <w:rsid w:val="00F43B69"/>
    <w:rsid w:val="00F44777"/>
    <w:rsid w:val="00F50221"/>
    <w:rsid w:val="00F52505"/>
    <w:rsid w:val="00F52DA0"/>
    <w:rsid w:val="00F554B3"/>
    <w:rsid w:val="00F6748D"/>
    <w:rsid w:val="00F81B10"/>
    <w:rsid w:val="00F8217C"/>
    <w:rsid w:val="00F84FC3"/>
    <w:rsid w:val="00F97C1E"/>
    <w:rsid w:val="00FA620A"/>
    <w:rsid w:val="00FB7B65"/>
    <w:rsid w:val="00FC396B"/>
    <w:rsid w:val="00FC5BAF"/>
    <w:rsid w:val="00FC5BC5"/>
    <w:rsid w:val="00FC5C50"/>
    <w:rsid w:val="00FD120A"/>
    <w:rsid w:val="00FD4DA1"/>
    <w:rsid w:val="00FD5630"/>
    <w:rsid w:val="00FE24DF"/>
    <w:rsid w:val="00FE261A"/>
    <w:rsid w:val="00FE63B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2A37B0"/>
  <w15:docId w15:val="{FDDE0BC0-0C63-4A06-9A07-4830D73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7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A6BC1"/>
    <w:pPr>
      <w:shd w:val="clear" w:color="auto" w:fill="000080"/>
    </w:pPr>
    <w:rPr>
      <w:rFonts w:ascii="Tahoma" w:hAnsi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4128D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rsid w:val="000412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128D"/>
  </w:style>
  <w:style w:type="character" w:customStyle="1" w:styleId="EncabezadoCar">
    <w:name w:val="Encabezado Car"/>
    <w:link w:val="Encabezado"/>
    <w:uiPriority w:val="99"/>
    <w:rsid w:val="00E501A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E501A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E501AA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452D45"/>
    <w:rPr>
      <w:sz w:val="24"/>
      <w:szCs w:val="24"/>
      <w:lang w:val="ca-ES"/>
    </w:rPr>
  </w:style>
  <w:style w:type="table" w:styleId="Tablaconcuadrcula">
    <w:name w:val="Table Grid"/>
    <w:basedOn w:val="Tablanormal"/>
    <w:rsid w:val="000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85A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385A52"/>
    <w:rPr>
      <w:rFonts w:asciiTheme="majorHAnsi" w:eastAsiaTheme="majorEastAsia" w:hAnsiTheme="majorHAnsi" w:cstheme="majorBidi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C6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7500-0528-46CF-A7FD-1EC5D6EE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493976A6</Template>
  <TotalTime>31</TotalTime>
  <Pages>2</Pages>
  <Words>215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PREMIOS UNICEF ESPAÑA 2010</vt:lpstr>
    </vt:vector>
  </TitlesOfParts>
  <Company>FCE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PREMIOS UNICEF ESPAÑA 2010</dc:title>
  <dc:creator>ealiaga@fundacionesplai.org</dc:creator>
  <cp:lastModifiedBy>Elvira Aliaga González-Albo</cp:lastModifiedBy>
  <cp:revision>19</cp:revision>
  <cp:lastPrinted>2014-09-25T08:15:00Z</cp:lastPrinted>
  <dcterms:created xsi:type="dcterms:W3CDTF">2019-01-28T12:26:00Z</dcterms:created>
  <dcterms:modified xsi:type="dcterms:W3CDTF">2021-03-03T10:31:00Z</dcterms:modified>
</cp:coreProperties>
</file>